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8" w:rsidRPr="005D2E5D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5D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</w:p>
    <w:p w:rsidR="00CF4558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Зимнякское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CF4558" w:rsidRPr="005D2E5D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58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4558" w:rsidRPr="005D2E5D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58" w:rsidRDefault="00C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09.09.2018 г.                                   д. Зимник                                 №  10</w:t>
      </w:r>
    </w:p>
    <w:p w:rsidR="00CF4558" w:rsidRPr="005D2E5D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5D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общих результатов местного референдума по вопросу «Согласны ли Вы на введение средств самообложения в 2018 году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600 (шестьсот)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t xml:space="preserve"> рублей с каждого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зарегистрированного по месту жительства на территории Зимнякского сельского поселения совершеннолетнего жителя, с 50 % освобождением от уплаты инвалидов первой и второй группы, многодетных семей, и направлением полученных средств на решение вопросов местного значения: - организация в границах поселения электроснабжения, водоснабжения; - обеспечение первичных мер пожарной безопасности; - сохранение, использование и популяризация объектов культурного наследия; - организация благоустройства территории Зимнякского сельского поселения; - обеспечение условий для развития на территории поселения физической культуры, школьного спорта и массового спорта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CF4558" w:rsidRPr="005D2E5D" w:rsidRDefault="00CF4558" w:rsidP="005D2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5D2E5D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</w:p>
    <w:p w:rsidR="00CF4558" w:rsidRDefault="00CF4558" w:rsidP="005D2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ст.62 Закона Кировской области от 28.07.2005  № 346-ЗО «О выборах депутатов представительных органов и глав муниципальных образований в Кировской области», на основании протоколов участковых избирательных комиссий об итогах голосования местного референдума  по вопросу « </w:t>
      </w:r>
      <w:r w:rsidRPr="006E5498">
        <w:rPr>
          <w:rFonts w:ascii="Times New Roman" w:hAnsi="Times New Roman" w:cs="Times New Roman"/>
          <w:sz w:val="28"/>
          <w:szCs w:val="28"/>
        </w:rPr>
        <w:t>Согласны ли Вы на введение средств самообложения в 2018 году в сумме 600 (шестьсот) рублей с каждого зарегистрированного по месту жительства на территории Зимнякского сельского поселения совершеннолетнего жителя, с 50 % освобождением от уплаты инвалидов первой и второй группы, многодетных семей, и направлением полученных средств на решение вопросов местного значения: - организация в границах поселения электроснабжения, водоснабжения; - обеспечение первичных мер пожарной безопасности; - сохранение, использование и популяризация объектов культурного наследия; - организация благоустройства территории Зимнякского сельского поселения; - обеспечение условий для развития на территории поселения физической культуры, школьного спорта и массового спорта?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4558" w:rsidRDefault="00C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4558" w:rsidRPr="006E5498" w:rsidRDefault="00CF4558" w:rsidP="006E549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498">
        <w:rPr>
          <w:rFonts w:ascii="Times New Roman" w:hAnsi="Times New Roman" w:cs="Times New Roman"/>
          <w:sz w:val="28"/>
          <w:szCs w:val="28"/>
        </w:rPr>
        <w:t>Утвердить протокол о результатах местного референдума по вопросу « Согласны ли Вы на введение средств самообложения в 2018 году в сумме 600 (шестьсот) рублей с каждого зарегистрированного по месту жительства на территории Зимнякского сельского поселения совершеннолетнего жителя, с 50 % освобождением от уплаты инвалидов первой и второй группы, многодетных семей, и направлением полученных средств на решение вопросов местного значения: - организация в границах поселения электроснабжения, водоснабжения; - обеспечение первичных мер пожарной безопасности; - сохранение, использование и популяризация объектов культурного наследия; - организация благоустройства территории Зимнякского сельского поселения; - обеспечение условий для развития на территории поселения физической культуры, школьного спорта и массового спорта?»</w:t>
      </w:r>
    </w:p>
    <w:p w:rsidR="00CF4558" w:rsidRDefault="00CF4558" w:rsidP="005D2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результаты местного референдума по вопросу « </w:t>
      </w:r>
      <w:r w:rsidRPr="006E5498">
        <w:rPr>
          <w:rFonts w:ascii="Times New Roman" w:hAnsi="Times New Roman" w:cs="Times New Roman"/>
          <w:sz w:val="28"/>
          <w:szCs w:val="28"/>
        </w:rPr>
        <w:t>Согласны ли Вы на введение средств самообложения в 2018 году в сумме 600 (шестьсот) рублей с каждого зарегистрированного по месту жительства на территории Зимнякского сельского поселения совершеннолетнего жителя, с 50 % освобождением от уплаты инвалидов первой и второй группы, многодетных семей, и направлением полученных средств на решение вопросов местного значения: - организация в границах поселения электроснабжения, водоснабжения; - обеспечение первичных мер пожарной безопасности; - сохранение, использование и популяризация объектов культурного наследия; - организация благоустройства территории Зимнякского сельского поселения; - обеспечение условий для развития на территории поселения физической культуры, школьного спорта и массового спорта?</w:t>
      </w:r>
      <w:r>
        <w:rPr>
          <w:rFonts w:ascii="Times New Roman" w:hAnsi="Times New Roman" w:cs="Times New Roman"/>
          <w:sz w:val="28"/>
          <w:szCs w:val="28"/>
        </w:rPr>
        <w:t>»  состоявшимися и действительными.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Зимнякское сельское поселение                                                Кузьминых Е.А.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4558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F4558" w:rsidRPr="00372CD3" w:rsidRDefault="00CF4558" w:rsidP="005D2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Зимнякское сельское поселение                                                 Попова М.В.</w:t>
      </w:r>
    </w:p>
    <w:sectPr w:rsidR="00CF4558" w:rsidRPr="00372CD3" w:rsidSect="002D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B2F"/>
    <w:multiLevelType w:val="hybridMultilevel"/>
    <w:tmpl w:val="FA3A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414"/>
    <w:multiLevelType w:val="hybridMultilevel"/>
    <w:tmpl w:val="57F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4480"/>
    <w:multiLevelType w:val="hybridMultilevel"/>
    <w:tmpl w:val="98FA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CD3"/>
    <w:rsid w:val="002D600B"/>
    <w:rsid w:val="00372CD3"/>
    <w:rsid w:val="00457557"/>
    <w:rsid w:val="005C49A4"/>
    <w:rsid w:val="005D2E5D"/>
    <w:rsid w:val="006E5498"/>
    <w:rsid w:val="00A52A18"/>
    <w:rsid w:val="00B63747"/>
    <w:rsid w:val="00CF4558"/>
    <w:rsid w:val="00E037F1"/>
    <w:rsid w:val="00E9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2C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600</Words>
  <Characters>3425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</cp:lastModifiedBy>
  <cp:revision>7</cp:revision>
  <cp:lastPrinted>2018-09-09T16:34:00Z</cp:lastPrinted>
  <dcterms:created xsi:type="dcterms:W3CDTF">2018-03-18T15:24:00Z</dcterms:created>
  <dcterms:modified xsi:type="dcterms:W3CDTF">2018-09-09T16:34:00Z</dcterms:modified>
</cp:coreProperties>
</file>